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36451" w14:textId="77777777" w:rsidR="00C13F3B" w:rsidRDefault="00C13F3B" w:rsidP="00121523">
      <w:pPr>
        <w:rPr>
          <w:rFonts w:hint="eastAsia"/>
        </w:rPr>
      </w:pPr>
    </w:p>
    <w:p w14:paraId="18C6D735" w14:textId="46F592F4" w:rsidR="00672550" w:rsidRPr="00170FB3" w:rsidRDefault="001169FB" w:rsidP="0007657F">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r w:rsidR="008E161D" w:rsidRPr="00974BEC">
        <w:rPr>
          <w:rFonts w:ascii="ＭＳ ゴシック" w:eastAsia="ＭＳ ゴシック" w:hAnsi="ＭＳ ゴシック" w:hint="eastAsia"/>
          <w:sz w:val="24"/>
          <w:szCs w:val="28"/>
        </w:rPr>
        <w:t>（例）</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56136917" w:rsidR="00121523" w:rsidRDefault="00121523">
      <w:pPr>
        <w:widowControl/>
        <w:jc w:val="left"/>
      </w:pPr>
      <w:bookmarkStart w:id="0" w:name="_GoBack"/>
      <w:bookmarkEnd w:id="0"/>
    </w:p>
    <w:sectPr w:rsidR="00121523"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532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3F15"/>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57F"/>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77"/>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2AD"/>
    <w:rsid w:val="00195D1E"/>
    <w:rsid w:val="001960EB"/>
    <w:rsid w:val="001961BA"/>
    <w:rsid w:val="00196617"/>
    <w:rsid w:val="00197190"/>
    <w:rsid w:val="001A27FD"/>
    <w:rsid w:val="001A2D9A"/>
    <w:rsid w:val="001B02E1"/>
    <w:rsid w:val="001B2A61"/>
    <w:rsid w:val="001B306F"/>
    <w:rsid w:val="001B57B3"/>
    <w:rsid w:val="001C0962"/>
    <w:rsid w:val="001C123E"/>
    <w:rsid w:val="001C5BAD"/>
    <w:rsid w:val="001C70DF"/>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6835"/>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52"/>
    <w:rsid w:val="00302688"/>
    <w:rsid w:val="00303D67"/>
    <w:rsid w:val="00304F9B"/>
    <w:rsid w:val="00305574"/>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0C6C"/>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3EE0"/>
    <w:rsid w:val="00436F71"/>
    <w:rsid w:val="00441D6D"/>
    <w:rsid w:val="0044210F"/>
    <w:rsid w:val="00443A61"/>
    <w:rsid w:val="00443D90"/>
    <w:rsid w:val="00444780"/>
    <w:rsid w:val="0044529A"/>
    <w:rsid w:val="00445399"/>
    <w:rsid w:val="00447B5B"/>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03A5"/>
    <w:rsid w:val="004F06B2"/>
    <w:rsid w:val="004F2AEC"/>
    <w:rsid w:val="004F2DF7"/>
    <w:rsid w:val="004F34EE"/>
    <w:rsid w:val="004F44FB"/>
    <w:rsid w:val="004F48A2"/>
    <w:rsid w:val="00500804"/>
    <w:rsid w:val="00500B4F"/>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3679"/>
    <w:rsid w:val="005344CF"/>
    <w:rsid w:val="00537069"/>
    <w:rsid w:val="00537456"/>
    <w:rsid w:val="0053752A"/>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4BB6"/>
    <w:rsid w:val="005850D0"/>
    <w:rsid w:val="00585D1B"/>
    <w:rsid w:val="0058614C"/>
    <w:rsid w:val="00587F0A"/>
    <w:rsid w:val="00590A94"/>
    <w:rsid w:val="00590D3F"/>
    <w:rsid w:val="00591185"/>
    <w:rsid w:val="00591462"/>
    <w:rsid w:val="00593833"/>
    <w:rsid w:val="00594985"/>
    <w:rsid w:val="00595B59"/>
    <w:rsid w:val="005A08C6"/>
    <w:rsid w:val="005A1ADE"/>
    <w:rsid w:val="005A35A8"/>
    <w:rsid w:val="005A3DA3"/>
    <w:rsid w:val="005A68A0"/>
    <w:rsid w:val="005A6ECB"/>
    <w:rsid w:val="005B11C0"/>
    <w:rsid w:val="005B11EE"/>
    <w:rsid w:val="005B3431"/>
    <w:rsid w:val="005B4A74"/>
    <w:rsid w:val="005B5D44"/>
    <w:rsid w:val="005C04CA"/>
    <w:rsid w:val="005C1ACB"/>
    <w:rsid w:val="005C2FFA"/>
    <w:rsid w:val="005C6C91"/>
    <w:rsid w:val="005D4583"/>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E72"/>
    <w:rsid w:val="00615DF4"/>
    <w:rsid w:val="00620A5C"/>
    <w:rsid w:val="00621248"/>
    <w:rsid w:val="00621858"/>
    <w:rsid w:val="00621C84"/>
    <w:rsid w:val="006225D6"/>
    <w:rsid w:val="00622BA0"/>
    <w:rsid w:val="0062308E"/>
    <w:rsid w:val="00623CF0"/>
    <w:rsid w:val="0062435E"/>
    <w:rsid w:val="006246A8"/>
    <w:rsid w:val="00625027"/>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3FC9"/>
    <w:rsid w:val="00664089"/>
    <w:rsid w:val="006640FE"/>
    <w:rsid w:val="006652C7"/>
    <w:rsid w:val="00666D1D"/>
    <w:rsid w:val="0066701B"/>
    <w:rsid w:val="00667030"/>
    <w:rsid w:val="0066759B"/>
    <w:rsid w:val="006703BE"/>
    <w:rsid w:val="00670F28"/>
    <w:rsid w:val="006724BC"/>
    <w:rsid w:val="00672550"/>
    <w:rsid w:val="00672959"/>
    <w:rsid w:val="0067398D"/>
    <w:rsid w:val="00673B4F"/>
    <w:rsid w:val="00684765"/>
    <w:rsid w:val="00685821"/>
    <w:rsid w:val="00686F44"/>
    <w:rsid w:val="00687832"/>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49D"/>
    <w:rsid w:val="006D2E6A"/>
    <w:rsid w:val="006D501C"/>
    <w:rsid w:val="006D6368"/>
    <w:rsid w:val="006D6AE3"/>
    <w:rsid w:val="006D7318"/>
    <w:rsid w:val="006D79D1"/>
    <w:rsid w:val="006E6E33"/>
    <w:rsid w:val="006E744A"/>
    <w:rsid w:val="006E7B5C"/>
    <w:rsid w:val="006F28E3"/>
    <w:rsid w:val="006F2B13"/>
    <w:rsid w:val="006F6A09"/>
    <w:rsid w:val="0070306B"/>
    <w:rsid w:val="0070402E"/>
    <w:rsid w:val="0070504F"/>
    <w:rsid w:val="00712011"/>
    <w:rsid w:val="00717072"/>
    <w:rsid w:val="00720A97"/>
    <w:rsid w:val="007210A3"/>
    <w:rsid w:val="00722647"/>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3C7C"/>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2B3E"/>
    <w:rsid w:val="007C4CBD"/>
    <w:rsid w:val="007D0466"/>
    <w:rsid w:val="007D1501"/>
    <w:rsid w:val="007D1660"/>
    <w:rsid w:val="007D171F"/>
    <w:rsid w:val="007D2A26"/>
    <w:rsid w:val="007D4B0E"/>
    <w:rsid w:val="007D671D"/>
    <w:rsid w:val="007E38CA"/>
    <w:rsid w:val="007E5C99"/>
    <w:rsid w:val="007E5CB5"/>
    <w:rsid w:val="007E6DC2"/>
    <w:rsid w:val="007E7A1A"/>
    <w:rsid w:val="007F1DD0"/>
    <w:rsid w:val="007F23F2"/>
    <w:rsid w:val="007F27B6"/>
    <w:rsid w:val="007F3815"/>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2211"/>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01BB"/>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7E6"/>
    <w:rsid w:val="00900A07"/>
    <w:rsid w:val="00902FB3"/>
    <w:rsid w:val="00903A15"/>
    <w:rsid w:val="00904C33"/>
    <w:rsid w:val="0091211B"/>
    <w:rsid w:val="009127EA"/>
    <w:rsid w:val="0091332D"/>
    <w:rsid w:val="00913D80"/>
    <w:rsid w:val="00916EA6"/>
    <w:rsid w:val="00921461"/>
    <w:rsid w:val="0092357C"/>
    <w:rsid w:val="00924446"/>
    <w:rsid w:val="00925E09"/>
    <w:rsid w:val="00931636"/>
    <w:rsid w:val="00933BB8"/>
    <w:rsid w:val="00933C02"/>
    <w:rsid w:val="009340DF"/>
    <w:rsid w:val="00936213"/>
    <w:rsid w:val="009362C5"/>
    <w:rsid w:val="009407B3"/>
    <w:rsid w:val="00940F61"/>
    <w:rsid w:val="0094110F"/>
    <w:rsid w:val="00943CDA"/>
    <w:rsid w:val="00944BB6"/>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31EE"/>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35C9"/>
    <w:rsid w:val="00A24079"/>
    <w:rsid w:val="00A2423D"/>
    <w:rsid w:val="00A246C2"/>
    <w:rsid w:val="00A26554"/>
    <w:rsid w:val="00A2776F"/>
    <w:rsid w:val="00A30CA0"/>
    <w:rsid w:val="00A35920"/>
    <w:rsid w:val="00A423AC"/>
    <w:rsid w:val="00A465FF"/>
    <w:rsid w:val="00A50AC7"/>
    <w:rsid w:val="00A52364"/>
    <w:rsid w:val="00A53382"/>
    <w:rsid w:val="00A556F5"/>
    <w:rsid w:val="00A55828"/>
    <w:rsid w:val="00A5748D"/>
    <w:rsid w:val="00A6199A"/>
    <w:rsid w:val="00A658C8"/>
    <w:rsid w:val="00A668E9"/>
    <w:rsid w:val="00A7011E"/>
    <w:rsid w:val="00A7113D"/>
    <w:rsid w:val="00A71E7D"/>
    <w:rsid w:val="00A746DC"/>
    <w:rsid w:val="00A74D37"/>
    <w:rsid w:val="00A75564"/>
    <w:rsid w:val="00A82517"/>
    <w:rsid w:val="00A86E63"/>
    <w:rsid w:val="00A906E9"/>
    <w:rsid w:val="00A90931"/>
    <w:rsid w:val="00A921A2"/>
    <w:rsid w:val="00A9286D"/>
    <w:rsid w:val="00A92DDF"/>
    <w:rsid w:val="00A9461D"/>
    <w:rsid w:val="00A94854"/>
    <w:rsid w:val="00A95E62"/>
    <w:rsid w:val="00A96269"/>
    <w:rsid w:val="00A96E2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0D72"/>
    <w:rsid w:val="00B211D0"/>
    <w:rsid w:val="00B227F4"/>
    <w:rsid w:val="00B22F7C"/>
    <w:rsid w:val="00B24715"/>
    <w:rsid w:val="00B24B35"/>
    <w:rsid w:val="00B25492"/>
    <w:rsid w:val="00B31E60"/>
    <w:rsid w:val="00B32251"/>
    <w:rsid w:val="00B345B0"/>
    <w:rsid w:val="00B35853"/>
    <w:rsid w:val="00B35C24"/>
    <w:rsid w:val="00B35E4B"/>
    <w:rsid w:val="00B368B2"/>
    <w:rsid w:val="00B36A18"/>
    <w:rsid w:val="00B42D91"/>
    <w:rsid w:val="00B44A9B"/>
    <w:rsid w:val="00B47B61"/>
    <w:rsid w:val="00B5271C"/>
    <w:rsid w:val="00B54722"/>
    <w:rsid w:val="00B57437"/>
    <w:rsid w:val="00B57802"/>
    <w:rsid w:val="00B57EF5"/>
    <w:rsid w:val="00B6014F"/>
    <w:rsid w:val="00B61DBE"/>
    <w:rsid w:val="00B62AE2"/>
    <w:rsid w:val="00B64660"/>
    <w:rsid w:val="00B64700"/>
    <w:rsid w:val="00B64C32"/>
    <w:rsid w:val="00B64D70"/>
    <w:rsid w:val="00B6689B"/>
    <w:rsid w:val="00B669F4"/>
    <w:rsid w:val="00B7253C"/>
    <w:rsid w:val="00B7371C"/>
    <w:rsid w:val="00B7533E"/>
    <w:rsid w:val="00B779D0"/>
    <w:rsid w:val="00B8329F"/>
    <w:rsid w:val="00B84BD4"/>
    <w:rsid w:val="00B91238"/>
    <w:rsid w:val="00B9123C"/>
    <w:rsid w:val="00B91774"/>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76847"/>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C701A"/>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303"/>
    <w:rsid w:val="00D02B5B"/>
    <w:rsid w:val="00D0520D"/>
    <w:rsid w:val="00D05B15"/>
    <w:rsid w:val="00D078C5"/>
    <w:rsid w:val="00D11174"/>
    <w:rsid w:val="00D11D0C"/>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4206"/>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488"/>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5409"/>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49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autoRedefine/>
    <w:uiPriority w:val="9"/>
    <w:unhideWhenUsed/>
    <w:qFormat/>
    <w:rsid w:val="00A465FF"/>
    <w:pPr>
      <w:keepNext/>
      <w:jc w:val="left"/>
      <w:outlineLvl w:val="2"/>
    </w:pPr>
    <w:rPr>
      <w:rFonts w:ascii="Arial" w:eastAsia="ＭＳ ゴシック" w:hAnsi="Arial"/>
      <w:sz w:val="24"/>
    </w:rPr>
  </w:style>
  <w:style w:type="paragraph" w:styleId="4">
    <w:name w:val="heading 4"/>
    <w:basedOn w:val="a"/>
    <w:next w:val="a"/>
    <w:link w:val="40"/>
    <w:uiPriority w:val="9"/>
    <w:unhideWhenUsed/>
    <w:qFormat/>
    <w:rsid w:val="000E2577"/>
    <w:pPr>
      <w:keepNext/>
      <w:ind w:leftChars="100" w:left="210" w:rightChars="100" w:right="100"/>
      <w:outlineLvl w:val="3"/>
    </w:pPr>
    <w:rPr>
      <w:bCs/>
      <w:sz w:val="24"/>
    </w:rPr>
  </w:style>
  <w:style w:type="paragraph" w:styleId="5">
    <w:name w:val="heading 5"/>
    <w:basedOn w:val="a"/>
    <w:next w:val="a"/>
    <w:link w:val="50"/>
    <w:uiPriority w:val="9"/>
    <w:unhideWhenUsed/>
    <w:qFormat/>
    <w:rsid w:val="00B254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A465FF"/>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0E2577"/>
    <w:pPr>
      <w:tabs>
        <w:tab w:val="right" w:leader="dot" w:pos="9742"/>
      </w:tabs>
    </w:pPr>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944B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E2577"/>
    <w:rPr>
      <w:rFonts w:ascii="ＭＳ 明朝"/>
      <w:bCs/>
      <w:kern w:val="2"/>
      <w:sz w:val="24"/>
      <w:szCs w:val="22"/>
    </w:rPr>
  </w:style>
  <w:style w:type="paragraph" w:styleId="41">
    <w:name w:val="toc 4"/>
    <w:basedOn w:val="a"/>
    <w:next w:val="a"/>
    <w:autoRedefine/>
    <w:uiPriority w:val="39"/>
    <w:unhideWhenUsed/>
    <w:rsid w:val="004F06B2"/>
    <w:pPr>
      <w:ind w:leftChars="400" w:left="400"/>
    </w:pPr>
  </w:style>
  <w:style w:type="character" w:customStyle="1" w:styleId="50">
    <w:name w:val="見出し 5 (文字)"/>
    <w:basedOn w:val="a0"/>
    <w:link w:val="5"/>
    <w:uiPriority w:val="9"/>
    <w:rsid w:val="00B25492"/>
    <w:rPr>
      <w:rFonts w:asciiTheme="majorHAnsi" w:eastAsiaTheme="majorEastAsia" w:hAnsiTheme="majorHAnsi" w:cstheme="majorBidi"/>
      <w:kern w:val="2"/>
      <w:sz w:val="21"/>
      <w:szCs w:val="22"/>
    </w:rPr>
  </w:style>
  <w:style w:type="paragraph" w:styleId="51">
    <w:name w:val="toc 5"/>
    <w:basedOn w:val="a"/>
    <w:next w:val="a"/>
    <w:autoRedefine/>
    <w:uiPriority w:val="39"/>
    <w:unhideWhenUsed/>
    <w:rsid w:val="00B25492"/>
    <w:pPr>
      <w:ind w:leftChars="400" w:left="840"/>
    </w:pPr>
  </w:style>
  <w:style w:type="paragraph" w:customStyle="1" w:styleId="13">
    <w:name w:val="スタイル1"/>
    <w:basedOn w:val="5"/>
    <w:link w:val="14"/>
    <w:qFormat/>
    <w:rsid w:val="00B25492"/>
    <w:pPr>
      <w:ind w:left="1680"/>
    </w:pPr>
    <w:rPr>
      <w:color w:val="FFFFFF" w:themeColor="background1"/>
      <w:sz w:val="24"/>
    </w:rPr>
  </w:style>
  <w:style w:type="character" w:customStyle="1" w:styleId="14">
    <w:name w:val="スタイル1 (文字)"/>
    <w:basedOn w:val="50"/>
    <w:link w:val="13"/>
    <w:rsid w:val="00B25492"/>
    <w:rPr>
      <w:rFonts w:asciiTheme="majorHAnsi" w:eastAsiaTheme="majorEastAsia" w:hAnsiTheme="majorHAnsi" w:cstheme="majorBidi"/>
      <w:color w:val="FFFFFF" w:themeColor="background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9A59-9072-498A-A017-BCEAC01F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6183D357</Template>
  <TotalTime>0</TotalTime>
  <Pages>2</Pages>
  <Words>335</Words>
  <Characters>1913</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迎田　俊峰</dc:creator>
  <cp:lastModifiedBy>迎田　俊峰</cp:lastModifiedBy>
  <cp:revision>2</cp:revision>
  <dcterms:created xsi:type="dcterms:W3CDTF">2023-08-16T02:39:00Z</dcterms:created>
  <dcterms:modified xsi:type="dcterms:W3CDTF">2023-08-16T02:39:00Z</dcterms:modified>
</cp:coreProperties>
</file>